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CC3E" w14:textId="77777777" w:rsidR="00735388" w:rsidRDefault="00735388" w:rsidP="00735388">
      <w:pPr>
        <w:pStyle w:val="Bezmezer"/>
        <w:rPr>
          <w:rFonts w:ascii="Times New Roman" w:hAnsi="Times New Roman" w:cs="Times New Roman"/>
          <w:b/>
        </w:rPr>
      </w:pPr>
    </w:p>
    <w:p w14:paraId="1ED3AB3B" w14:textId="77777777" w:rsidR="00A53564" w:rsidRDefault="00A53564" w:rsidP="00735388">
      <w:pPr>
        <w:pStyle w:val="Bezmezer"/>
        <w:rPr>
          <w:rFonts w:ascii="Times New Roman" w:hAnsi="Times New Roman" w:cs="Times New Roman"/>
          <w:b/>
        </w:rPr>
      </w:pPr>
    </w:p>
    <w:p w14:paraId="74E857FF" w14:textId="07460DBB" w:rsidR="00A53564" w:rsidRPr="00057ECD" w:rsidRDefault="00A53564" w:rsidP="00A53564">
      <w:pPr>
        <w:tabs>
          <w:tab w:val="left" w:pos="6060"/>
        </w:tabs>
        <w:jc w:val="both"/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 xml:space="preserve">Žádost o nahrazení zkoušky z cizího jazyka v rámci </w:t>
      </w:r>
      <w:r>
        <w:rPr>
          <w:rFonts w:ascii="Times New Roman" w:hAnsi="Times New Roman" w:cs="Times New Roman"/>
          <w:b/>
          <w:sz w:val="24"/>
        </w:rPr>
        <w:t>profilové části maturitní zkoušky</w:t>
      </w:r>
      <w:r w:rsidRPr="00057ECD">
        <w:rPr>
          <w:rFonts w:ascii="Times New Roman" w:hAnsi="Times New Roman" w:cs="Times New Roman"/>
          <w:b/>
          <w:sz w:val="24"/>
        </w:rPr>
        <w:t xml:space="preserve"> výsledkem úspěšně vykonané standardizované zkoušky</w:t>
      </w:r>
    </w:p>
    <w:p w14:paraId="1084C029" w14:textId="77777777" w:rsidR="00A53564" w:rsidRPr="00057ECD" w:rsidRDefault="00A53564" w:rsidP="00A53564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14:paraId="4FCC955F" w14:textId="7ADE1E29" w:rsidR="00A53564" w:rsidRPr="00057ECD" w:rsidRDefault="00A53564" w:rsidP="00A53564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Vážen</w:t>
      </w:r>
      <w:r>
        <w:rPr>
          <w:rFonts w:ascii="Times New Roman" w:hAnsi="Times New Roman" w:cs="Times New Roman"/>
          <w:sz w:val="24"/>
        </w:rPr>
        <w:t>ý</w:t>
      </w:r>
      <w:r w:rsidRPr="00057ECD">
        <w:rPr>
          <w:rFonts w:ascii="Times New Roman" w:hAnsi="Times New Roman" w:cs="Times New Roman"/>
          <w:sz w:val="24"/>
        </w:rPr>
        <w:t xml:space="preserve"> pan</w:t>
      </w:r>
      <w:r>
        <w:rPr>
          <w:rFonts w:ascii="Times New Roman" w:hAnsi="Times New Roman" w:cs="Times New Roman"/>
          <w:sz w:val="24"/>
        </w:rPr>
        <w:t>e</w:t>
      </w:r>
      <w:r w:rsidRPr="00057E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ředitel</w:t>
      </w:r>
      <w:r>
        <w:rPr>
          <w:rFonts w:ascii="Times New Roman" w:hAnsi="Times New Roman" w:cs="Times New Roman"/>
          <w:sz w:val="24"/>
        </w:rPr>
        <w:t>i</w:t>
      </w:r>
      <w:r w:rsidRPr="00057ECD">
        <w:rPr>
          <w:rFonts w:ascii="Times New Roman" w:hAnsi="Times New Roman" w:cs="Times New Roman"/>
          <w:sz w:val="24"/>
        </w:rPr>
        <w:t>,</w:t>
      </w:r>
    </w:p>
    <w:p w14:paraId="768B4B5B" w14:textId="77777777" w:rsidR="00A53564" w:rsidRPr="00057ECD" w:rsidRDefault="00A53564" w:rsidP="00A53564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>
        <w:rPr>
          <w:rFonts w:ascii="Times New Roman" w:hAnsi="Times New Roman" w:cs="Times New Roman"/>
          <w:sz w:val="24"/>
        </w:rPr>
        <w:t xml:space="preserve"> tzv. </w:t>
      </w:r>
      <w:r w:rsidRPr="00F16EA4">
        <w:rPr>
          <w:rFonts w:ascii="Times New Roman" w:hAnsi="Times New Roman" w:cs="Times New Roman"/>
          <w:b/>
          <w:sz w:val="24"/>
        </w:rPr>
        <w:t>prvního cizího 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B2 a vyšší</w:t>
      </w:r>
      <w:r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14:paraId="58D6C6D6" w14:textId="5FE60D8D" w:rsidR="00A53564" w:rsidRPr="00057ECD" w:rsidRDefault="00A53564" w:rsidP="00A53564">
      <w:pPr>
        <w:tabs>
          <w:tab w:val="left" w:pos="606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B2E6A8EF454A43B4A8C5771C58EB2ACE"/>
          </w:placeholder>
          <w:text/>
        </w:sdtPr>
        <w:sdtContent>
          <w:r>
            <w:rPr>
              <w:rFonts w:ascii="Times New Roman" w:hAnsi="Times New Roman" w:cs="Times New Roman"/>
              <w:sz w:val="24"/>
            </w:rPr>
            <w:t>……………</w:t>
          </w:r>
          <w:r>
            <w:rPr>
              <w:rFonts w:ascii="Times New Roman" w:hAnsi="Times New Roman" w:cs="Times New Roman"/>
              <w:sz w:val="24"/>
            </w:rPr>
            <w:softHyphen/>
          </w:r>
          <w:r>
            <w:rPr>
              <w:rFonts w:ascii="Times New Roman" w:hAnsi="Times New Roman" w:cs="Times New Roman"/>
              <w:sz w:val="24"/>
            </w:rPr>
            <w:softHyphen/>
          </w:r>
          <w:r>
            <w:rPr>
              <w:rFonts w:ascii="Times New Roman" w:hAnsi="Times New Roman" w:cs="Times New Roman"/>
              <w:sz w:val="24"/>
            </w:rPr>
            <w:softHyphen/>
            <w:t>…………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3208E1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B2E6A8EF454A43B4A8C5771C58EB2ACE"/>
          </w:placeholder>
          <w:text/>
        </w:sdtPr>
        <w:sdtContent>
          <w:r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>
        <w:rPr>
          <w:rFonts w:ascii="Times New Roman" w:hAnsi="Times New Roman" w:cs="Times New Roman"/>
          <w:sz w:val="24"/>
        </w:rPr>
        <w:t xml:space="preserve"> jsem vykonal/a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B2E6A8EF454A43B4A8C5771C58EB2ACE"/>
          </w:placeholder>
          <w:text/>
        </w:sdtPr>
        <w:sdtContent>
          <w:r w:rsidRPr="00A53564">
            <w:rPr>
              <w:rFonts w:ascii="Times New Roman" w:hAnsi="Times New Roman" w:cs="Times New Roman"/>
              <w:sz w:val="24"/>
            </w:rPr>
            <w:t>………………………………………</w:t>
          </w:r>
        </w:sdtContent>
      </w:sdt>
      <w:r>
        <w:rPr>
          <w:rFonts w:ascii="Times New Roman" w:hAnsi="Times New Roman" w:cs="Times New Roman"/>
          <w:sz w:val="24"/>
        </w:rPr>
        <w:t>. (uveďte datum vydání certifikátu).</w:t>
      </w:r>
    </w:p>
    <w:p w14:paraId="4296E56C" w14:textId="77777777" w:rsidR="00A53564" w:rsidRPr="00057ECD" w:rsidRDefault="00A53564" w:rsidP="00A53564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14:paraId="31EC265E" w14:textId="77777777" w:rsidR="00A53564" w:rsidRPr="00057ECD" w:rsidRDefault="00A53564" w:rsidP="00A53564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4B88BE96" w14:textId="20FD063E" w:rsidR="00A53564" w:rsidRPr="00057ECD" w:rsidRDefault="00A53564" w:rsidP="00A53564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Pr="00057ECD">
        <w:rPr>
          <w:rFonts w:ascii="Times New Roman" w:hAnsi="Times New Roman" w:cs="Times New Roman"/>
          <w:sz w:val="24"/>
        </w:rPr>
        <w:t xml:space="preserve">ák/žákyně </w:t>
      </w:r>
      <w:r>
        <w:rPr>
          <w:rFonts w:ascii="Times New Roman" w:hAnsi="Times New Roman" w:cs="Times New Roman"/>
          <w:sz w:val="24"/>
        </w:rPr>
        <w:t xml:space="preserve">…………………………………………………………… ze </w:t>
      </w:r>
      <w:r w:rsidRPr="00057ECD">
        <w:rPr>
          <w:rFonts w:ascii="Times New Roman" w:hAnsi="Times New Roman" w:cs="Times New Roman"/>
          <w:sz w:val="24"/>
        </w:rPr>
        <w:t>třídy</w:t>
      </w:r>
      <w:r>
        <w:rPr>
          <w:rFonts w:ascii="Times New Roman" w:hAnsi="Times New Roman" w:cs="Times New Roman"/>
          <w:sz w:val="24"/>
        </w:rPr>
        <w:t xml:space="preserve"> ………………</w:t>
      </w:r>
      <w:r w:rsidRPr="00057ECD">
        <w:rPr>
          <w:rFonts w:ascii="Times New Roman" w:hAnsi="Times New Roman" w:cs="Times New Roman"/>
          <w:sz w:val="24"/>
        </w:rPr>
        <w:t xml:space="preserve"> </w:t>
      </w:r>
    </w:p>
    <w:p w14:paraId="5804638C" w14:textId="77777777" w:rsidR="00A53564" w:rsidRPr="00057ECD" w:rsidRDefault="00A53564" w:rsidP="00A53564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3B6BD0A5" w14:textId="77777777" w:rsidR="00A53564" w:rsidRDefault="00A53564" w:rsidP="00A53564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32301B2A" w14:textId="600AC2C3" w:rsidR="00A53564" w:rsidRDefault="00A53564" w:rsidP="00A53564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podpis</w:t>
      </w:r>
    </w:p>
    <w:p w14:paraId="58A1BB7A" w14:textId="77777777" w:rsidR="00A53564" w:rsidRDefault="00A53564" w:rsidP="00A5356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Adresa žadatele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4FA22756" w14:textId="77777777" w:rsidR="00A53564" w:rsidRDefault="00A53564" w:rsidP="00A5356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4614D098" w14:textId="55E1D1B4" w:rsidR="00A53564" w:rsidRDefault="00A53564" w:rsidP="00A5356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………………………………………</w:t>
      </w:r>
    </w:p>
    <w:p w14:paraId="7A5BFC5B" w14:textId="66327AFC" w:rsidR="00A53564" w:rsidRDefault="00A53564" w:rsidP="00A5356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………………………………………</w:t>
      </w:r>
    </w:p>
    <w:p w14:paraId="63C1AE93" w14:textId="77777777" w:rsidR="00A53564" w:rsidRDefault="00A53564" w:rsidP="00A53564">
      <w:pPr>
        <w:rPr>
          <w:rFonts w:ascii="Times New Roman" w:hAnsi="Times New Roman" w:cs="Times New Roman"/>
          <w:sz w:val="24"/>
        </w:rPr>
      </w:pPr>
    </w:p>
    <w:p w14:paraId="31FBE5D4" w14:textId="54712C55" w:rsidR="00A53564" w:rsidRDefault="00A53564" w:rsidP="00A535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podání žádosti </w:t>
      </w:r>
      <w:sdt>
        <w:sdtPr>
          <w:rPr>
            <w:rFonts w:ascii="Times New Roman" w:hAnsi="Times New Roman" w:cs="Times New Roman"/>
            <w:sz w:val="24"/>
          </w:rPr>
          <w:id w:val="1019124104"/>
          <w:placeholder>
            <w:docPart w:val="A540F71F4655406093F03851A7DFFDF6"/>
          </w:placeholder>
          <w:text/>
        </w:sdtPr>
        <w:sdtContent>
          <w:r>
            <w:rPr>
              <w:rFonts w:ascii="Times New Roman" w:hAnsi="Times New Roman" w:cs="Times New Roman"/>
              <w:sz w:val="24"/>
            </w:rPr>
            <w:t>………………</w:t>
          </w:r>
          <w:r w:rsidRPr="00FD370E">
            <w:rPr>
              <w:rFonts w:ascii="Times New Roman" w:hAnsi="Times New Roman" w:cs="Times New Roman"/>
              <w:sz w:val="24"/>
            </w:rPr>
            <w:t>……</w:t>
          </w:r>
          <w:r w:rsidRPr="00B84E4B">
            <w:rPr>
              <w:rFonts w:ascii="Times New Roman" w:hAnsi="Times New Roman" w:cs="Times New Roman"/>
              <w:sz w:val="24"/>
            </w:rPr>
            <w:t>……</w:t>
          </w:r>
          <w:r w:rsidRPr="00C3105A">
            <w:rPr>
              <w:rFonts w:ascii="Times New Roman" w:hAnsi="Times New Roman" w:cs="Times New Roman"/>
              <w:sz w:val="24"/>
            </w:rPr>
            <w:t>…</w:t>
          </w:r>
          <w:r>
            <w:rPr>
              <w:rFonts w:ascii="Times New Roman" w:hAnsi="Times New Roman" w:cs="Times New Roman"/>
              <w:sz w:val="24"/>
            </w:rPr>
            <w:t>……</w:t>
          </w:r>
        </w:sdtContent>
      </w:sdt>
      <w:r>
        <w:rPr>
          <w:rFonts w:ascii="Times New Roman" w:hAnsi="Times New Roman" w:cs="Times New Roman"/>
          <w:sz w:val="24"/>
        </w:rPr>
        <w:t>.</w:t>
      </w:r>
    </w:p>
    <w:p w14:paraId="68F31EFC" w14:textId="77777777" w:rsidR="00A53564" w:rsidRDefault="00A53564" w:rsidP="00A53564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27D496E" w14:textId="51F892BF" w:rsidR="00735388" w:rsidRDefault="00A53564" w:rsidP="00A53564">
      <w:pPr>
        <w:tabs>
          <w:tab w:val="left" w:pos="6060"/>
        </w:tabs>
        <w:spacing w:after="0"/>
        <w:jc w:val="both"/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  <w:r w:rsidR="00735388">
        <w:rPr>
          <w:rFonts w:ascii="Times New Roman" w:hAnsi="Times New Roman" w:cs="Times New Roman"/>
        </w:rPr>
        <w:tab/>
      </w:r>
      <w:r w:rsidR="00735388">
        <w:rPr>
          <w:rFonts w:ascii="Times New Roman" w:hAnsi="Times New Roman" w:cs="Times New Roman"/>
        </w:rPr>
        <w:tab/>
      </w:r>
      <w:r w:rsidR="00735388">
        <w:rPr>
          <w:rFonts w:ascii="Times New Roman" w:hAnsi="Times New Roman" w:cs="Times New Roman"/>
        </w:rPr>
        <w:tab/>
      </w:r>
      <w:r w:rsidR="00735388">
        <w:rPr>
          <w:rFonts w:ascii="Times New Roman" w:hAnsi="Times New Roman" w:cs="Times New Roman"/>
        </w:rPr>
        <w:tab/>
      </w:r>
      <w:r w:rsidR="00735388">
        <w:rPr>
          <w:rFonts w:ascii="Times New Roman" w:hAnsi="Times New Roman" w:cs="Times New Roman"/>
        </w:rPr>
        <w:tab/>
      </w:r>
      <w:r w:rsidR="00735388">
        <w:rPr>
          <w:rFonts w:ascii="Times New Roman" w:hAnsi="Times New Roman" w:cs="Times New Roman"/>
        </w:rPr>
        <w:tab/>
      </w:r>
      <w:r w:rsidR="00735388">
        <w:rPr>
          <w:rFonts w:ascii="Times New Roman" w:hAnsi="Times New Roman" w:cs="Times New Roman"/>
        </w:rPr>
        <w:tab/>
      </w:r>
    </w:p>
    <w:sectPr w:rsidR="00735388" w:rsidSect="00735388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7BBE" w14:textId="77777777" w:rsidR="001432E3" w:rsidRDefault="001432E3" w:rsidP="009269B9">
      <w:r>
        <w:separator/>
      </w:r>
    </w:p>
  </w:endnote>
  <w:endnote w:type="continuationSeparator" w:id="0">
    <w:p w14:paraId="74B93B92" w14:textId="77777777" w:rsidR="001432E3" w:rsidRDefault="001432E3" w:rsidP="0092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4064" w14:textId="77777777" w:rsidR="009269B9" w:rsidRPr="009269B9" w:rsidRDefault="009269B9" w:rsidP="009269B9">
    <w:pPr>
      <w:pStyle w:val="Zpat"/>
      <w:pBdr>
        <w:top w:val="single" w:sz="4" w:space="1" w:color="auto"/>
      </w:pBdr>
      <w:jc w:val="center"/>
      <w:rPr>
        <w:rFonts w:ascii="Tahoma" w:hAnsi="Tahoma" w:cs="Tahoma"/>
        <w:sz w:val="16"/>
        <w:szCs w:val="18"/>
      </w:rPr>
    </w:pPr>
    <w:r>
      <w:rPr>
        <w:rFonts w:ascii="Tahoma" w:hAnsi="Tahoma" w:cs="Tahoma"/>
        <w:sz w:val="16"/>
        <w:szCs w:val="18"/>
      </w:rPr>
      <w:t xml:space="preserve">779 00 Olomouc, U Hradiska 29, tel./fax: 585 227 647, tel.: 585 556 111, IČO: 00845337, e-mail: </w:t>
    </w:r>
    <w:hyperlink r:id="rId1" w:history="1">
      <w:r w:rsidRPr="004B684D">
        <w:rPr>
          <w:rStyle w:val="Hypertextovodkaz"/>
          <w:rFonts w:ascii="Tahoma" w:hAnsi="Tahoma" w:cs="Tahoma"/>
          <w:sz w:val="16"/>
          <w:szCs w:val="18"/>
        </w:rPr>
        <w:t>info@sslch.cz</w:t>
      </w:r>
    </w:hyperlink>
    <w:r>
      <w:rPr>
        <w:rFonts w:ascii="Tahoma" w:hAnsi="Tahoma" w:cs="Tahoma"/>
        <w:sz w:val="16"/>
        <w:szCs w:val="18"/>
      </w:rPr>
      <w:t xml:space="preserve">, </w:t>
    </w:r>
    <w:hyperlink r:id="rId2" w:history="1">
      <w:r w:rsidRPr="004B684D">
        <w:rPr>
          <w:rStyle w:val="Hypertextovodkaz"/>
          <w:rFonts w:ascii="Tahoma" w:hAnsi="Tahoma" w:cs="Tahoma"/>
          <w:sz w:val="16"/>
          <w:szCs w:val="18"/>
        </w:rPr>
        <w:t>www.sslch.cz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D73E" w14:textId="77777777" w:rsidR="001432E3" w:rsidRDefault="001432E3" w:rsidP="009269B9">
      <w:r>
        <w:separator/>
      </w:r>
    </w:p>
  </w:footnote>
  <w:footnote w:type="continuationSeparator" w:id="0">
    <w:p w14:paraId="039BD96A" w14:textId="77777777" w:rsidR="001432E3" w:rsidRDefault="001432E3" w:rsidP="00926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BA0A" w14:textId="77777777" w:rsidR="009269B9" w:rsidRDefault="009269B9" w:rsidP="009269B9">
    <w:pPr>
      <w:pStyle w:val="Zhlav"/>
      <w:tabs>
        <w:tab w:val="clear" w:pos="4536"/>
        <w:tab w:val="clear" w:pos="9072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3BE225F" wp14:editId="7039754B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727075"/>
          <wp:effectExtent l="0" t="0" r="0" b="0"/>
          <wp:wrapNone/>
          <wp:docPr id="1" name="obrázek 2" descr="kalendare nahle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alendare nahle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74" t="11118" r="72044" b="7471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8CC88" w14:textId="77777777" w:rsidR="009269B9" w:rsidRPr="000D4B2B" w:rsidRDefault="009269B9" w:rsidP="009269B9">
    <w:pPr>
      <w:pStyle w:val="Zhlav"/>
      <w:pBdr>
        <w:bottom w:val="single" w:sz="18" w:space="1" w:color="auto"/>
      </w:pBdr>
      <w:tabs>
        <w:tab w:val="clear" w:pos="4536"/>
      </w:tabs>
      <w:jc w:val="right"/>
      <w:rPr>
        <w:rFonts w:ascii="Tahoma" w:hAnsi="Tahoma" w:cs="Tahoma"/>
        <w:b/>
        <w:bCs/>
      </w:rPr>
    </w:pPr>
    <w:r>
      <w:rPr>
        <w:rFonts w:ascii="Tahoma" w:hAnsi="Tahoma" w:cs="Tahoma"/>
        <w:b/>
        <w:bCs/>
        <w:sz w:val="20"/>
      </w:rPr>
      <w:tab/>
    </w:r>
    <w:r w:rsidRPr="000D4B2B">
      <w:rPr>
        <w:rFonts w:ascii="Tahoma" w:hAnsi="Tahoma" w:cs="Tahoma"/>
        <w:b/>
        <w:bCs/>
      </w:rPr>
      <w:t xml:space="preserve"> </w:t>
    </w:r>
  </w:p>
  <w:p w14:paraId="696B280A" w14:textId="77777777" w:rsidR="009269B9" w:rsidRPr="000D4B2B" w:rsidRDefault="009269B9" w:rsidP="009269B9">
    <w:pPr>
      <w:pStyle w:val="Zhlav"/>
      <w:pBdr>
        <w:bottom w:val="single" w:sz="18" w:space="1" w:color="auto"/>
      </w:pBdr>
      <w:tabs>
        <w:tab w:val="clear" w:pos="4536"/>
      </w:tabs>
      <w:jc w:val="right"/>
      <w:rPr>
        <w:rFonts w:ascii="Tahoma" w:hAnsi="Tahoma" w:cs="Tahoma"/>
        <w:b/>
        <w:bCs/>
        <w:sz w:val="20"/>
      </w:rPr>
    </w:pPr>
    <w:r w:rsidRPr="000D4B2B">
      <w:rPr>
        <w:rFonts w:ascii="Tahoma" w:hAnsi="Tahoma" w:cs="Tahoma"/>
        <w:b/>
        <w:bCs/>
        <w:sz w:val="20"/>
      </w:rPr>
      <w:t>Střední škola logistiky a chemie, Olomouc, U Hradiska 29</w:t>
    </w:r>
  </w:p>
  <w:p w14:paraId="4EEBEF09" w14:textId="77777777" w:rsidR="009269B9" w:rsidRDefault="009269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550"/>
    <w:multiLevelType w:val="hybridMultilevel"/>
    <w:tmpl w:val="7D525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377F"/>
    <w:multiLevelType w:val="hybridMultilevel"/>
    <w:tmpl w:val="97AC0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356356">
    <w:abstractNumId w:val="0"/>
  </w:num>
  <w:num w:numId="2" w16cid:durableId="201096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64"/>
    <w:rsid w:val="001432E3"/>
    <w:rsid w:val="00735388"/>
    <w:rsid w:val="009269B9"/>
    <w:rsid w:val="00994B60"/>
    <w:rsid w:val="009C0738"/>
    <w:rsid w:val="00A53564"/>
    <w:rsid w:val="00A54AF8"/>
    <w:rsid w:val="00CB3212"/>
    <w:rsid w:val="00E8203F"/>
    <w:rsid w:val="00EB596B"/>
    <w:rsid w:val="00F3767D"/>
    <w:rsid w:val="00F4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8252"/>
  <w15:docId w15:val="{0E59C30C-92EB-4F30-AD75-18ED9436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564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26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269B9"/>
  </w:style>
  <w:style w:type="paragraph" w:styleId="Zpat">
    <w:name w:val="footer"/>
    <w:basedOn w:val="Normln"/>
    <w:link w:val="ZpatChar"/>
    <w:uiPriority w:val="99"/>
    <w:unhideWhenUsed/>
    <w:rsid w:val="00926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69B9"/>
  </w:style>
  <w:style w:type="character" w:styleId="Hypertextovodkaz">
    <w:name w:val="Hyperlink"/>
    <w:semiHidden/>
    <w:rsid w:val="009269B9"/>
    <w:rPr>
      <w:color w:val="0000FF"/>
      <w:u w:val="single"/>
    </w:rPr>
  </w:style>
  <w:style w:type="paragraph" w:styleId="Bezmezer">
    <w:name w:val="No Spacing"/>
    <w:uiPriority w:val="1"/>
    <w:qFormat/>
    <w:rsid w:val="00735388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A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A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lch.cz" TargetMode="External"/><Relationship Id="rId1" Type="http://schemas.openxmlformats.org/officeDocument/2006/relationships/hyperlink" Target="mailto:info@sslc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109\Documents\Vlastn&#237;%20&#353;ablony%20Office\Hlavi&#269;kov&#253;%20pap&#237;r%20&#353;kol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E6A8EF454A43B4A8C5771C58EB2A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58FFE-6164-42D5-8636-11CA973E197E}"/>
      </w:docPartPr>
      <w:docPartBody>
        <w:p w:rsidR="00000000" w:rsidRDefault="00172F1C" w:rsidP="00172F1C">
          <w:pPr>
            <w:pStyle w:val="B2E6A8EF454A43B4A8C5771C58EB2ACE"/>
          </w:pPr>
          <w:r w:rsidRPr="009F55E3">
            <w:rPr>
              <w:rStyle w:val="Zstupntext"/>
            </w:rPr>
            <w:t>Klikněte sem a zadejte text.</w:t>
          </w:r>
        </w:p>
      </w:docPartBody>
    </w:docPart>
    <w:docPart>
      <w:docPartPr>
        <w:name w:val="A540F71F4655406093F03851A7DFF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CED6A-A139-4CED-BC2A-E325558B2476}"/>
      </w:docPartPr>
      <w:docPartBody>
        <w:p w:rsidR="00000000" w:rsidRDefault="00172F1C" w:rsidP="00172F1C">
          <w:pPr>
            <w:pStyle w:val="A540F71F4655406093F03851A7DFFDF6"/>
          </w:pPr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C"/>
    <w:rsid w:val="00172F1C"/>
    <w:rsid w:val="002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2F1C"/>
    <w:rPr>
      <w:color w:val="808080"/>
    </w:rPr>
  </w:style>
  <w:style w:type="paragraph" w:customStyle="1" w:styleId="B2E6A8EF454A43B4A8C5771C58EB2ACE">
    <w:name w:val="B2E6A8EF454A43B4A8C5771C58EB2ACE"/>
    <w:rsid w:val="00172F1C"/>
  </w:style>
  <w:style w:type="paragraph" w:customStyle="1" w:styleId="A540F71F4655406093F03851A7DFFDF6">
    <w:name w:val="A540F71F4655406093F03851A7DFFDF6"/>
    <w:rsid w:val="00172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školy</Template>
  <TotalTime>7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Kab109</dc:creator>
  <cp:lastModifiedBy>Lenka Szturcová</cp:lastModifiedBy>
  <cp:revision>1</cp:revision>
  <cp:lastPrinted>2016-10-03T09:51:00Z</cp:lastPrinted>
  <dcterms:created xsi:type="dcterms:W3CDTF">2023-11-07T06:42:00Z</dcterms:created>
  <dcterms:modified xsi:type="dcterms:W3CDTF">2023-11-07T06:49:00Z</dcterms:modified>
</cp:coreProperties>
</file>